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3A" w:rsidRPr="00677DB6" w:rsidRDefault="00E0663A" w:rsidP="006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6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укутский район" style="position:absolute;margin-left:180pt;margin-top:-.6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E0663A" w:rsidRPr="00677DB6" w:rsidRDefault="00E0663A" w:rsidP="00677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6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6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6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6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6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677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B6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0663A" w:rsidRPr="00677DB6" w:rsidRDefault="00E0663A" w:rsidP="00677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B6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E0663A" w:rsidRPr="00677DB6" w:rsidRDefault="00E0663A" w:rsidP="00677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63A" w:rsidRPr="00677DB6" w:rsidRDefault="00E0663A" w:rsidP="00677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B6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0663A" w:rsidRPr="00677DB6" w:rsidRDefault="00E0663A" w:rsidP="00677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B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0663A" w:rsidRPr="00677DB6" w:rsidRDefault="00E0663A" w:rsidP="00677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B6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E0663A" w:rsidRPr="00677DB6" w:rsidRDefault="00E0663A" w:rsidP="00677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677D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B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0663A" w:rsidRPr="00677DB6" w:rsidRDefault="00E0663A" w:rsidP="0067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77DB6">
        <w:rPr>
          <w:rFonts w:ascii="Times New Roman" w:hAnsi="Times New Roman" w:cs="Times New Roman"/>
          <w:sz w:val="24"/>
          <w:szCs w:val="24"/>
        </w:rPr>
        <w:t xml:space="preserve"> ноября 2015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7DB6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677DB6">
        <w:rPr>
          <w:rFonts w:ascii="Times New Roman" w:hAnsi="Times New Roman" w:cs="Times New Roman"/>
          <w:sz w:val="24"/>
          <w:szCs w:val="24"/>
        </w:rPr>
        <w:t xml:space="preserve">                                            п. Новонукутский</w:t>
      </w:r>
    </w:p>
    <w:p w:rsidR="00E0663A" w:rsidRPr="00677DB6" w:rsidRDefault="00E0663A" w:rsidP="00B80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677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DB6">
        <w:rPr>
          <w:rFonts w:ascii="Times New Roman" w:hAnsi="Times New Roman" w:cs="Times New Roman"/>
          <w:sz w:val="24"/>
          <w:szCs w:val="24"/>
        </w:rPr>
        <w:t xml:space="preserve">  О внесении изменений в муниципальную  программу</w:t>
      </w:r>
    </w:p>
    <w:p w:rsidR="00E0663A" w:rsidRPr="00677DB6" w:rsidRDefault="00E0663A" w:rsidP="00677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DB6">
        <w:rPr>
          <w:rFonts w:ascii="Times New Roman" w:hAnsi="Times New Roman" w:cs="Times New Roman"/>
          <w:sz w:val="24"/>
          <w:szCs w:val="24"/>
        </w:rPr>
        <w:t>«Управление муниципальными финансами</w:t>
      </w:r>
    </w:p>
    <w:p w:rsidR="00E0663A" w:rsidRPr="00677DB6" w:rsidRDefault="00E0663A" w:rsidP="00677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D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на</w:t>
      </w:r>
    </w:p>
    <w:p w:rsidR="00E0663A" w:rsidRPr="00677DB6" w:rsidRDefault="00E0663A" w:rsidP="00677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DB6">
        <w:rPr>
          <w:rFonts w:ascii="Times New Roman" w:hAnsi="Times New Roman" w:cs="Times New Roman"/>
          <w:sz w:val="24"/>
          <w:szCs w:val="24"/>
        </w:rPr>
        <w:t>2015-2019 годы»</w:t>
      </w:r>
    </w:p>
    <w:p w:rsidR="00E0663A" w:rsidRPr="00677DB6" w:rsidRDefault="00E0663A" w:rsidP="00677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67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B6">
        <w:rPr>
          <w:rFonts w:ascii="Times New Roman" w:hAnsi="Times New Roman" w:cs="Times New Roman"/>
          <w:sz w:val="24"/>
          <w:szCs w:val="24"/>
        </w:rPr>
        <w:t>В соответствии со статьей 179.3 Бюджетного кодекса Российской Федерации ,  на основании решения бюджетной комиссии Администрации муниципального образования «Нукутский район» от 11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677DB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77DB6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77DB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 от 22 октября 2013 года № 522 «Об утверждении Порядка разработки и реализации муниципальных программ муниципального образования «Нукутский район», руководствуясь  статьей 35 Устава муниципального образования «Нукутский район», Администрация</w:t>
      </w:r>
    </w:p>
    <w:p w:rsidR="00E0663A" w:rsidRDefault="00E0663A" w:rsidP="00463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63A" w:rsidRPr="00677DB6" w:rsidRDefault="00E0663A" w:rsidP="00463B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DB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0663A" w:rsidRPr="00677DB6" w:rsidRDefault="00E0663A" w:rsidP="00903DEB">
      <w:pPr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Внести изменения в муниципальную программу «Управление муниципальными финансами муниципального образования «Нукутский район» на 2015 – 2019 годы»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(далее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903DE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от 27.10.2014г. № 609.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1.1.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риложение №1: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в паспорте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рограммы в строке 11 графе 2 цифры «56243,7» заменить  цифрами «56773,7»  цифры «11491,6» заменить  цифрами «12020,4», 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пункте 6 в абзаце 1 цифры «56243,7» заменить  цифрами «56773,7»,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цифры «11491,5» заменить  цифрами «12020,4».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1.2.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риложение № 1 к Программе: 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в паспорте подпрограммы «Управление муниципальными финансами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«Нукутский район, организация составления и исполнения районного бюджета»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строке 8 графе 2 цифры «25898,7» заменить  цифрами «26427,7»,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цифры «5064,7» заменить  цифрами «5593,7»,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пункте 6 в абзаце 2 цифры «21631,0» заменить цифрами «22160,0», цифры «4647,0» заменить  цифрами «5176,0».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1.3.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риложение № 4 к Программе: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в разделе подпрограммы «Управление муниципальными финансами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«Нукутский район, организация составления и исполнения районного бюджета», п.1.1 «Обеспечение деятельности Финансового управления Администрации МО «Нукутский район»: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7  цифры «21631,0» заменить цифрами «22160,0»,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8  цифры «4647,0» заменить  цифрами «5176,0».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1.4.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риложение № 5 к Программе:</w:t>
      </w:r>
    </w:p>
    <w:p w:rsidR="00E0663A" w:rsidRPr="00677DB6" w:rsidRDefault="00E0663A" w:rsidP="00721A11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в разделе подпрограммы «Управление муниципальными финансами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«Нукутский район, организация составления и исполнения районного бюджета», п.1.1 «Обеспечение деятельности Финансового управления Администрации МО «Нукутский район»:</w:t>
      </w:r>
    </w:p>
    <w:p w:rsidR="00E0663A" w:rsidRPr="00677DB6" w:rsidRDefault="00E0663A" w:rsidP="00721A11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в строке 1 графе 3  цифры «21631,0» заменить цифрами «22160,0»,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8  цифры «4647,0» заменить  цифрами «5176,0».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1.5.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риложение № 6 к Программе:</w:t>
      </w:r>
    </w:p>
    <w:p w:rsidR="00E0663A" w:rsidRPr="00677DB6" w:rsidRDefault="00E0663A" w:rsidP="00721A11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в разделе подпрограммы «Управление муниципальными финансами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«Нукутский район, организация составления и исполнения районного бюджета»,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п.1.1 «Обеспечение деятельности Финансового управления Администрации МО «Нукутский район»:</w:t>
      </w:r>
    </w:p>
    <w:p w:rsidR="00E0663A" w:rsidRPr="00677DB6" w:rsidRDefault="00E0663A" w:rsidP="0053462A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2 графе 4  цифры 21631,0» заменить цифрами «22160,0»,</w:t>
      </w:r>
    </w:p>
    <w:p w:rsidR="00E0663A" w:rsidRPr="00677DB6" w:rsidRDefault="00E0663A" w:rsidP="0053462A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2 графе 5 цифры «4647,0» заменить  цифрами «5176,0».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   1.6.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риложении № 7 к Программе:</w:t>
      </w:r>
    </w:p>
    <w:p w:rsidR="00E0663A" w:rsidRPr="00677DB6" w:rsidRDefault="00E0663A" w:rsidP="0053462A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в разделе подпрограммы «Управление муниципальными финансами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«Нукутский район, организация составления и исполнения районного бюджета», п.1.1 «Обеспечение деятельности Финансового управления Администрации МО «Нукутский район»:</w:t>
      </w:r>
    </w:p>
    <w:p w:rsidR="00E0663A" w:rsidRPr="00677DB6" w:rsidRDefault="00E0663A" w:rsidP="0053462A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3  цифры «4647,0» заменить  цифрами «5176,0»,</w:t>
      </w:r>
    </w:p>
    <w:p w:rsidR="00E0663A" w:rsidRPr="00677DB6" w:rsidRDefault="00E0663A" w:rsidP="0053462A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5  цифры «4879,4» заменить  цифрами «5408,4».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1.7. 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риложение № 9 к Программе: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в разделе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Нукутского района на 2015-2019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г.» 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3  цифры «4647,0» заменить  цифрами «5176,0»,</w:t>
      </w:r>
    </w:p>
    <w:p w:rsidR="00E0663A" w:rsidRPr="00677DB6" w:rsidRDefault="00E0663A" w:rsidP="0053462A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строке 1 графе 9  цифры «4647,0» заменить  цифрами «5176,0».</w:t>
      </w:r>
    </w:p>
    <w:p w:rsidR="00E0663A" w:rsidRPr="00677DB6" w:rsidRDefault="00E0663A" w:rsidP="00B802C9">
      <w:p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663A" w:rsidRPr="00677DB6" w:rsidRDefault="00E0663A" w:rsidP="00463B0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0663A" w:rsidRPr="00677DB6" w:rsidRDefault="00E0663A" w:rsidP="00463B03">
      <w:pPr>
        <w:tabs>
          <w:tab w:val="num" w:pos="540"/>
        </w:tabs>
        <w:spacing w:after="0" w:line="240" w:lineRule="auto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663A" w:rsidRPr="00677DB6" w:rsidRDefault="00E0663A" w:rsidP="00463B03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77DB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E0663A" w:rsidRDefault="00E0663A" w:rsidP="00B80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B80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0663A" w:rsidRPr="00677DB6" w:rsidRDefault="00E0663A" w:rsidP="00B80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B6">
        <w:rPr>
          <w:rFonts w:ascii="Times New Roman" w:hAnsi="Times New Roman" w:cs="Times New Roman"/>
          <w:sz w:val="24"/>
          <w:szCs w:val="24"/>
        </w:rPr>
        <w:t xml:space="preserve">   Мэр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7DB6">
        <w:rPr>
          <w:rFonts w:ascii="Times New Roman" w:hAnsi="Times New Roman" w:cs="Times New Roman"/>
          <w:sz w:val="24"/>
          <w:szCs w:val="24"/>
        </w:rPr>
        <w:t xml:space="preserve">                                        С.Г.Гомбоев</w:t>
      </w:r>
    </w:p>
    <w:p w:rsidR="00E0663A" w:rsidRPr="00677DB6" w:rsidRDefault="00E0663A" w:rsidP="00B802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B802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B802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B802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B802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663A" w:rsidRPr="00677DB6" w:rsidRDefault="00E0663A" w:rsidP="00B802C9">
      <w:pPr>
        <w:rPr>
          <w:rFonts w:cs="Times New Roman"/>
          <w:sz w:val="24"/>
          <w:szCs w:val="24"/>
        </w:rPr>
      </w:pPr>
    </w:p>
    <w:p w:rsidR="00E0663A" w:rsidRPr="00677DB6" w:rsidRDefault="00E0663A">
      <w:pPr>
        <w:rPr>
          <w:rFonts w:cs="Times New Roman"/>
          <w:sz w:val="24"/>
          <w:szCs w:val="24"/>
        </w:rPr>
      </w:pPr>
    </w:p>
    <w:sectPr w:rsidR="00E0663A" w:rsidRPr="00677DB6" w:rsidSect="00FB1728">
      <w:pgSz w:w="11907" w:h="16840"/>
      <w:pgMar w:top="278" w:right="567" w:bottom="107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09DD"/>
    <w:multiLevelType w:val="hybridMultilevel"/>
    <w:tmpl w:val="60DC50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77E07"/>
    <w:multiLevelType w:val="hybridMultilevel"/>
    <w:tmpl w:val="98C6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33543"/>
    <w:multiLevelType w:val="hybridMultilevel"/>
    <w:tmpl w:val="98C6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19E"/>
    <w:rsid w:val="000517B4"/>
    <w:rsid w:val="000D4EB9"/>
    <w:rsid w:val="000F2D0A"/>
    <w:rsid w:val="00181A72"/>
    <w:rsid w:val="00196C07"/>
    <w:rsid w:val="00270BC5"/>
    <w:rsid w:val="00280574"/>
    <w:rsid w:val="003D57E3"/>
    <w:rsid w:val="00440F6F"/>
    <w:rsid w:val="00463B03"/>
    <w:rsid w:val="004D03C8"/>
    <w:rsid w:val="0051415E"/>
    <w:rsid w:val="0053462A"/>
    <w:rsid w:val="00677DB6"/>
    <w:rsid w:val="006C019E"/>
    <w:rsid w:val="006F0764"/>
    <w:rsid w:val="00721A11"/>
    <w:rsid w:val="00774F76"/>
    <w:rsid w:val="00780DAC"/>
    <w:rsid w:val="008311C9"/>
    <w:rsid w:val="00874403"/>
    <w:rsid w:val="00897D51"/>
    <w:rsid w:val="00903DEB"/>
    <w:rsid w:val="0093042C"/>
    <w:rsid w:val="0099423F"/>
    <w:rsid w:val="009B0ACA"/>
    <w:rsid w:val="009C7BBA"/>
    <w:rsid w:val="00A872EB"/>
    <w:rsid w:val="00A92BF4"/>
    <w:rsid w:val="00AC43C3"/>
    <w:rsid w:val="00AF720D"/>
    <w:rsid w:val="00B56388"/>
    <w:rsid w:val="00B802C9"/>
    <w:rsid w:val="00B94CE9"/>
    <w:rsid w:val="00BA19CC"/>
    <w:rsid w:val="00BB05C0"/>
    <w:rsid w:val="00BB06AA"/>
    <w:rsid w:val="00BB149E"/>
    <w:rsid w:val="00BB46A2"/>
    <w:rsid w:val="00BC28FA"/>
    <w:rsid w:val="00C14231"/>
    <w:rsid w:val="00C62655"/>
    <w:rsid w:val="00D3480C"/>
    <w:rsid w:val="00D90863"/>
    <w:rsid w:val="00E0663A"/>
    <w:rsid w:val="00E665AE"/>
    <w:rsid w:val="00E72E59"/>
    <w:rsid w:val="00E91958"/>
    <w:rsid w:val="00F43F8F"/>
    <w:rsid w:val="00F4762F"/>
    <w:rsid w:val="00F74EBE"/>
    <w:rsid w:val="00F85638"/>
    <w:rsid w:val="00FB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9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019E"/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rsid w:val="006C0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2</Pages>
  <Words>654</Words>
  <Characters>3730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Коля</cp:lastModifiedBy>
  <cp:revision>23</cp:revision>
  <cp:lastPrinted>2015-11-23T06:11:00Z</cp:lastPrinted>
  <dcterms:created xsi:type="dcterms:W3CDTF">2015-08-31T04:07:00Z</dcterms:created>
  <dcterms:modified xsi:type="dcterms:W3CDTF">2015-11-23T06:11:00Z</dcterms:modified>
</cp:coreProperties>
</file>